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188" w14:textId="300EAB50" w:rsidR="00832A6F" w:rsidRDefault="00B60D9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0207D" wp14:editId="0E09FBD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387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0D99DD7D" w14:textId="77777777" w:rsidR="00832A6F" w:rsidRDefault="00832A6F">
      <w:pPr>
        <w:pStyle w:val="3"/>
      </w:pPr>
      <w:r>
        <w:t>ΥΠΕΥΘΥΝΗ ΔΗΛΩΣΗ</w:t>
      </w:r>
    </w:p>
    <w:p w14:paraId="62D2BA48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9414CFF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933C19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1973187" w14:textId="77777777" w:rsidR="00832A6F" w:rsidRDefault="00832A6F">
      <w:pPr>
        <w:pStyle w:val="a5"/>
        <w:jc w:val="left"/>
        <w:rPr>
          <w:bCs/>
          <w:sz w:val="22"/>
        </w:rPr>
      </w:pPr>
    </w:p>
    <w:p w14:paraId="2053AFD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 w14:paraId="2C2729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58D432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7567DDB" w14:textId="2964CA8D" w:rsidR="00832A6F" w:rsidRPr="00B60D9A" w:rsidRDefault="00B60D9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 ΔΕΥΤΕΡΟΒΑΘΜΙΑΣ ΕΚΠΑΙΔΕΥΣΗΣ ΛΑΚΩΝΙΑΣ</w:t>
            </w:r>
          </w:p>
        </w:tc>
      </w:tr>
      <w:tr w:rsidR="00832A6F" w14:paraId="2A3E0FB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57999D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5510C1C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7EE79B8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64683E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541BA32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9ED326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BB2596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2D80B6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4FAD0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2AD71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6DED71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3AEB1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059249F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C433D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D8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76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82C165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A6C65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3B134AB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267C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558771F8" w14:textId="6468A57C" w:rsidR="00832A6F" w:rsidRPr="00AA015D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 w14:paraId="5007039B" w14:textId="77777777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E61692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14:paraId="5A0D13A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42B7D6D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14:paraId="21BADD6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8CBF78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3E3EAB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9AFF47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E42B4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75EF84E" w14:textId="77777777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822224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14:paraId="108AF1B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14:paraId="3D68AC9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3B2CB6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14:paraId="2D328D2E" w14:textId="1DA17D43"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1686C99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E1B267C" w14:textId="77777777" w:rsidR="00832A6F" w:rsidRDefault="00832A6F">
      <w:pPr>
        <w:rPr>
          <w:sz w:val="16"/>
        </w:rPr>
      </w:pPr>
    </w:p>
    <w:p w14:paraId="72A05B61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30DBFA37" w14:textId="77777777" w:rsidTr="002E7F0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CDE8DA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0ED0B6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8D76505" w14:textId="77777777" w:rsidTr="002E7F0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0283690" w14:textId="77777777" w:rsidR="00832A6F" w:rsidRDefault="00FE1BDF" w:rsidP="006C252F">
            <w:pPr>
              <w:pStyle w:val="a8"/>
              <w:numPr>
                <w:ilvl w:val="0"/>
                <w:numId w:val="11"/>
              </w:numPr>
              <w:spacing w:before="60" w:after="12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την ιδιότητα του δημοσίου υπαλλήλου, υπαλλήλου Ν.Π.Δ.Δ. και Ο.Τ.Α.</w:t>
            </w:r>
          </w:p>
          <w:p w14:paraId="49D7E15C" w14:textId="77777777" w:rsidR="00FE1BDF" w:rsidRDefault="00FE1BDF" w:rsidP="006C252F">
            <w:pPr>
              <w:pStyle w:val="a8"/>
              <w:numPr>
                <w:ilvl w:val="0"/>
                <w:numId w:val="11"/>
              </w:numPr>
              <w:spacing w:before="60" w:after="12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έχω καταδικαστεί ή παραπεμφθεί με τελεσίδικο βούλευμα σύμφωνα με τα άρθρα 8 και 9 του Υπαλληλικού </w:t>
            </w:r>
            <w:r>
              <w:rPr>
                <w:rFonts w:ascii="Arial" w:hAnsi="Arial" w:cs="Arial"/>
                <w:sz w:val="20"/>
              </w:rPr>
              <w:t>Κ</w:t>
            </w:r>
            <w:r>
              <w:rPr>
                <w:rFonts w:ascii="Arial" w:hAnsi="Arial" w:cs="Arial"/>
                <w:sz w:val="20"/>
              </w:rPr>
              <w:t>ώδικα</w:t>
            </w:r>
            <w:r>
              <w:rPr>
                <w:rFonts w:ascii="Arial" w:hAnsi="Arial" w:cs="Arial"/>
                <w:sz w:val="20"/>
              </w:rPr>
              <w:t xml:space="preserve"> (ω. 3528/2007 – Α’ 26), ‘όπως τροποποιήθηκε και ισχύει</w:t>
            </w:r>
          </w:p>
          <w:p w14:paraId="2210A3FC" w14:textId="77777777" w:rsidR="00FE1BDF" w:rsidRDefault="00FE1BDF" w:rsidP="006C252F">
            <w:pPr>
              <w:pStyle w:val="a8"/>
              <w:numPr>
                <w:ilvl w:val="0"/>
                <w:numId w:val="11"/>
              </w:numPr>
              <w:spacing w:before="60" w:after="12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απολυθεί από θέση δημόσιου υπαλλήλου ή ιδιωτικού εκπαιδευτικού ή διδάσκοντος στα φροντιστήρια ή κέντρα ξένων γλωσσών, για λόγους πειθαρχικούς</w:t>
            </w:r>
            <w:r w:rsidR="00B60D9A">
              <w:rPr>
                <w:rFonts w:ascii="Arial" w:hAnsi="Arial" w:cs="Arial"/>
                <w:sz w:val="20"/>
              </w:rPr>
              <w:t xml:space="preserve"> ή  για ανεπάρκεια στην εκτέλεση των καθηκόντων μου,</w:t>
            </w:r>
          </w:p>
          <w:p w14:paraId="3601A9BA" w14:textId="79C934C2" w:rsidR="00B60D9A" w:rsidRDefault="00B60D9A" w:rsidP="006C252F">
            <w:pPr>
              <w:pStyle w:val="a8"/>
              <w:numPr>
                <w:ilvl w:val="0"/>
                <w:numId w:val="11"/>
              </w:numPr>
              <w:spacing w:before="60" w:after="12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Αιτούμαι την αναγγελία της άδειας ασκήσεως του επαγγέλματος της διδασκαλίας σε Φροντιστήρια, Κέντρα Ξένων Γλωσσών και κατ’ </w:t>
            </w:r>
            <w:proofErr w:type="spellStart"/>
            <w:r>
              <w:rPr>
                <w:rFonts w:ascii="Arial" w:hAnsi="Arial" w:cs="Arial"/>
                <w:sz w:val="20"/>
              </w:rPr>
              <w:t>οικον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14:paraId="021ACA81" w14:textId="621B35BD" w:rsidR="00B60D9A" w:rsidRPr="00FE1BDF" w:rsidRDefault="00B60D9A" w:rsidP="006C252F">
            <w:pPr>
              <w:pStyle w:val="a8"/>
              <w:numPr>
                <w:ilvl w:val="0"/>
                <w:numId w:val="11"/>
              </w:numPr>
              <w:spacing w:before="60" w:after="12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τη χρήση, στατιστική επεξεργασία και δημοσιοποίηση των στοιχείων, σύμφωνα με τις σχετικές ισχύουσες διατάξεις.</w:t>
            </w:r>
          </w:p>
        </w:tc>
      </w:tr>
    </w:tbl>
    <w:p w14:paraId="0115D59A" w14:textId="77777777" w:rsidR="00832A6F" w:rsidRDefault="00832A6F"/>
    <w:p w14:paraId="3DB027AC" w14:textId="77777777"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 w:rsidRPr="00FE1BDF">
        <w:rPr>
          <w:sz w:val="16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177E0C" w:rsidRPr="00FE1BDF">
        <w:rPr>
          <w:sz w:val="16"/>
        </w:rPr>
        <w:t xml:space="preserve">- </w:t>
      </w:r>
      <w:r w:rsidR="00177E0C">
        <w:rPr>
          <w:sz w:val="16"/>
        </w:rPr>
        <w:t>20</w:t>
      </w:r>
      <w:r w:rsidR="00177E0C" w:rsidRPr="00177E0C">
        <w:rPr>
          <w:sz w:val="16"/>
        </w:rPr>
        <w:t>1…</w:t>
      </w:r>
    </w:p>
    <w:p w14:paraId="29EECA3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8CFEE3A" w14:textId="77777777" w:rsidR="00832A6F" w:rsidRDefault="00177E0C" w:rsidP="00177E0C">
      <w:pPr>
        <w:pStyle w:val="a6"/>
        <w:ind w:left="0" w:right="484"/>
        <w:rPr>
          <w:sz w:val="16"/>
        </w:rPr>
      </w:pPr>
      <w:r w:rsidRPr="00FE1BD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14:paraId="6BF30FE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6B5A273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126031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A51B073" w14:textId="77777777" w:rsidR="00832A6F" w:rsidRDefault="00177E0C" w:rsidP="00177E0C">
      <w:pPr>
        <w:pStyle w:val="a6"/>
        <w:ind w:left="0" w:right="484"/>
        <w:jc w:val="center"/>
        <w:rPr>
          <w:sz w:val="16"/>
        </w:rPr>
      </w:pPr>
      <w:r w:rsidRPr="00FE1BDF"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14:paraId="7AEAE17F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1D03CA2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CB2C5F4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160F6D6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FEA4E6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ACDA286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DE0CCDC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0F3" w14:textId="77777777" w:rsidR="0016251B" w:rsidRDefault="0016251B">
      <w:r>
        <w:separator/>
      </w:r>
    </w:p>
  </w:endnote>
  <w:endnote w:type="continuationSeparator" w:id="0">
    <w:p w14:paraId="14F1C202" w14:textId="77777777" w:rsidR="0016251B" w:rsidRDefault="0016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6997" w14:textId="77777777" w:rsidR="0016251B" w:rsidRDefault="0016251B">
      <w:r>
        <w:separator/>
      </w:r>
    </w:p>
  </w:footnote>
  <w:footnote w:type="continuationSeparator" w:id="0">
    <w:p w14:paraId="3CE2E728" w14:textId="77777777" w:rsidR="0016251B" w:rsidRDefault="0016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49CF083B" w14:textId="77777777">
      <w:tc>
        <w:tcPr>
          <w:tcW w:w="5508" w:type="dxa"/>
        </w:tcPr>
        <w:p w14:paraId="631242F2" w14:textId="77777777" w:rsidR="00832A6F" w:rsidRDefault="00F113D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4EE8F4A" wp14:editId="6EFBC32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E9F2158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67BA26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098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156BD"/>
    <w:multiLevelType w:val="hybridMultilevel"/>
    <w:tmpl w:val="AD94B91E"/>
    <w:lvl w:ilvl="0" w:tplc="6CF8CA7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088704">
    <w:abstractNumId w:val="3"/>
  </w:num>
  <w:num w:numId="2" w16cid:durableId="137958195">
    <w:abstractNumId w:val="5"/>
  </w:num>
  <w:num w:numId="3" w16cid:durableId="647175470">
    <w:abstractNumId w:val="0"/>
  </w:num>
  <w:num w:numId="4" w16cid:durableId="1562717666">
    <w:abstractNumId w:val="4"/>
  </w:num>
  <w:num w:numId="5" w16cid:durableId="590550304">
    <w:abstractNumId w:val="1"/>
  </w:num>
  <w:num w:numId="6" w16cid:durableId="1156266289">
    <w:abstractNumId w:val="10"/>
  </w:num>
  <w:num w:numId="7" w16cid:durableId="3094035">
    <w:abstractNumId w:val="9"/>
  </w:num>
  <w:num w:numId="8" w16cid:durableId="710421873">
    <w:abstractNumId w:val="7"/>
  </w:num>
  <w:num w:numId="9" w16cid:durableId="45447005">
    <w:abstractNumId w:val="6"/>
  </w:num>
  <w:num w:numId="10" w16cid:durableId="1395616168">
    <w:abstractNumId w:val="8"/>
  </w:num>
  <w:num w:numId="11" w16cid:durableId="25952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F0394"/>
    <w:rsid w:val="0016251B"/>
    <w:rsid w:val="00177E0C"/>
    <w:rsid w:val="002E7F06"/>
    <w:rsid w:val="0038364A"/>
    <w:rsid w:val="003E3FC0"/>
    <w:rsid w:val="006C252F"/>
    <w:rsid w:val="00832A6F"/>
    <w:rsid w:val="00AA015D"/>
    <w:rsid w:val="00B60D9A"/>
    <w:rsid w:val="00CC11CB"/>
    <w:rsid w:val="00DA5B27"/>
    <w:rsid w:val="00E731C0"/>
    <w:rsid w:val="00F113DD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31AFFC4"/>
  <w15:docId w15:val="{ED513008-6795-43D0-B129-6BCBE80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FE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ΔΗΜΗΤΡΗΣ ΚΑΝΑΤΑΣ</dc:creator>
  <cp:lastModifiedBy>ΠΛΗΝΕΤ</cp:lastModifiedBy>
  <cp:revision>4</cp:revision>
  <cp:lastPrinted>2022-05-17T10:32:00Z</cp:lastPrinted>
  <dcterms:created xsi:type="dcterms:W3CDTF">2022-05-17T10:32:00Z</dcterms:created>
  <dcterms:modified xsi:type="dcterms:W3CDTF">2022-05-17T10:36:00Z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