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3" w:rsidRDefault="008903E3" w:rsidP="005657D6">
      <w:pPr>
        <w:spacing w:line="360" w:lineRule="auto"/>
        <w:jc w:val="center"/>
        <w:rPr>
          <w:rFonts w:asciiTheme="minorHAnsi" w:hAnsiTheme="minorHAnsi"/>
          <w:b/>
        </w:rPr>
      </w:pPr>
    </w:p>
    <w:p w:rsidR="005657D6" w:rsidRPr="00C86618" w:rsidRDefault="005657D6" w:rsidP="005657D6">
      <w:pPr>
        <w:spacing w:line="360" w:lineRule="auto"/>
        <w:jc w:val="center"/>
        <w:rPr>
          <w:rFonts w:asciiTheme="minorHAnsi" w:hAnsiTheme="minorHAnsi"/>
          <w:b/>
        </w:rPr>
      </w:pPr>
      <w:r w:rsidRPr="00C86618">
        <w:rPr>
          <w:rFonts w:asciiTheme="minorHAnsi" w:hAnsiTheme="minorHAnsi"/>
          <w:b/>
        </w:rPr>
        <w:t>Αναλυτικό Πρόγραμμα Εκδρομής</w:t>
      </w:r>
      <w:r w:rsidR="00C86618" w:rsidRPr="00C86618">
        <w:rPr>
          <w:rFonts w:asciiTheme="minorHAnsi" w:hAnsiTheme="minorHAnsi"/>
          <w:b/>
        </w:rPr>
        <w:t xml:space="preserve"> τ… τάξης του ………………….. </w:t>
      </w:r>
      <w:r w:rsidR="00C86618" w:rsidRPr="00C86618">
        <w:rPr>
          <w:rFonts w:asciiTheme="minorHAnsi" w:hAnsiTheme="minorHAnsi"/>
        </w:rPr>
        <w:t xml:space="preserve">(όνομα σχολείου) </w:t>
      </w:r>
      <w:r w:rsidR="00C86618">
        <w:rPr>
          <w:rFonts w:asciiTheme="minorHAnsi" w:hAnsiTheme="minorHAnsi"/>
          <w:b/>
        </w:rPr>
        <w:t>στις ..-..- 20..  στ………………………………………………………………………… (τοποθεσία)</w:t>
      </w:r>
      <w:r w:rsidRPr="00C86618">
        <w:rPr>
          <w:rStyle w:val="a7"/>
          <w:rFonts w:asciiTheme="minorHAnsi" w:hAnsiTheme="minorHAnsi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635"/>
      </w:tblGrid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Ημέρα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Ώρα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Δραστηριότητα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.... (μετά τις 06.00)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 xml:space="preserve">Συγκέντρωση στο χώρο του σχολείου και αναχώρηση 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Άφιξη στο ……………………</w:t>
            </w:r>
          </w:p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(περιγραφή δραστηριότητας)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Αναχώρηση για………………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……...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Άφιξη στ…………………….</w:t>
            </w:r>
          </w:p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(περιγραφή δραστηριότητας)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……...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…………………………………..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……...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…………………………………..</w:t>
            </w:r>
          </w:p>
        </w:tc>
      </w:tr>
      <w:tr w:rsidR="005657D6" w:rsidRPr="00C86618" w:rsidTr="00CB2B27">
        <w:tc>
          <w:tcPr>
            <w:tcW w:w="2093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2126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… (πριν τις 22.00)</w:t>
            </w:r>
          </w:p>
        </w:tc>
        <w:tc>
          <w:tcPr>
            <w:tcW w:w="5635" w:type="dxa"/>
          </w:tcPr>
          <w:p w:rsidR="005657D6" w:rsidRPr="00C86618" w:rsidRDefault="005657D6" w:rsidP="00CB2B2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Άφιξη στο χώρο του σχολείου</w:t>
            </w:r>
          </w:p>
        </w:tc>
      </w:tr>
    </w:tbl>
    <w:p w:rsidR="005657D6" w:rsidRPr="00C86618" w:rsidRDefault="005657D6" w:rsidP="005657D6">
      <w:pPr>
        <w:spacing w:line="360" w:lineRule="auto"/>
        <w:rPr>
          <w:rFonts w:asciiTheme="minorHAnsi" w:hAnsiTheme="minorHAnsi"/>
          <w:sz w:val="20"/>
        </w:rPr>
      </w:pPr>
    </w:p>
    <w:p w:rsidR="00C86618" w:rsidRDefault="00C86618" w:rsidP="00C86618">
      <w:pPr>
        <w:jc w:val="center"/>
        <w:rPr>
          <w:rFonts w:asciiTheme="minorHAnsi" w:hAnsiTheme="minorHAnsi"/>
          <w:b/>
        </w:rPr>
      </w:pPr>
    </w:p>
    <w:p w:rsidR="00C86618" w:rsidRPr="00C86618" w:rsidRDefault="00C86618" w:rsidP="00C86618">
      <w:pPr>
        <w:jc w:val="center"/>
        <w:rPr>
          <w:rFonts w:asciiTheme="minorHAnsi" w:hAnsiTheme="minorHAnsi"/>
          <w:b/>
        </w:rPr>
      </w:pPr>
      <w:r w:rsidRPr="00C86618">
        <w:rPr>
          <w:rFonts w:asciiTheme="minorHAnsi" w:hAnsiTheme="minorHAnsi"/>
          <w:b/>
        </w:rPr>
        <w:t xml:space="preserve">Ενημερωτικό σημείωμα προς κηδεμόνες για τις υποχρεώσεις των μαθητών/ μαθητριών κατά τη διάρκεια της </w:t>
      </w:r>
      <w:r>
        <w:rPr>
          <w:rFonts w:asciiTheme="minorHAnsi" w:hAnsiTheme="minorHAnsi"/>
          <w:b/>
        </w:rPr>
        <w:t xml:space="preserve">παραπάνω </w:t>
      </w:r>
      <w:r w:rsidRPr="00C86618">
        <w:rPr>
          <w:rFonts w:asciiTheme="minorHAnsi" w:hAnsiTheme="minorHAnsi"/>
          <w:b/>
        </w:rPr>
        <w:t>εκδρομής</w:t>
      </w:r>
    </w:p>
    <w:p w:rsidR="00C86618" w:rsidRPr="00C86618" w:rsidRDefault="00C86618" w:rsidP="00C86618">
      <w:pPr>
        <w:jc w:val="center"/>
        <w:rPr>
          <w:rFonts w:asciiTheme="minorHAnsi" w:hAnsiTheme="minorHAnsi"/>
          <w:b/>
        </w:rPr>
      </w:pPr>
    </w:p>
    <w:p w:rsidR="00C86618" w:rsidRDefault="00C86618" w:rsidP="00C8661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C86618" w:rsidRPr="006C5EB4" w:rsidTr="00CB2B27">
        <w:tc>
          <w:tcPr>
            <w:tcW w:w="9854" w:type="dxa"/>
            <w:gridSpan w:val="2"/>
          </w:tcPr>
          <w:p w:rsidR="00C86618" w:rsidRPr="006C5EB4" w:rsidRDefault="00C86618" w:rsidP="00C86618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  <w:b/>
              </w:rPr>
              <w:t>Κατά τη διάρκεια της …………………..</w:t>
            </w:r>
            <w:r w:rsidRPr="006C5EB4">
              <w:rPr>
                <w:rFonts w:asciiTheme="minorHAnsi" w:hAnsiTheme="minorHAnsi"/>
              </w:rPr>
              <w:t>(είδος εκδρομής)</w:t>
            </w:r>
            <w:r w:rsidRPr="006C5EB4">
              <w:rPr>
                <w:rFonts w:asciiTheme="minorHAnsi" w:hAnsiTheme="minorHAnsi"/>
                <w:b/>
              </w:rPr>
              <w:t xml:space="preserve"> του ………………………………</w:t>
            </w:r>
            <w:r w:rsidRPr="006C5EB4">
              <w:rPr>
                <w:rFonts w:asciiTheme="minorHAnsi" w:hAnsiTheme="minorHAnsi"/>
              </w:rPr>
              <w:t xml:space="preserve">  (όνομα σχολείου)</w:t>
            </w:r>
            <w:r w:rsidRPr="006C5EB4">
              <w:rPr>
                <w:rFonts w:asciiTheme="minorHAnsi" w:hAnsiTheme="minorHAnsi"/>
                <w:b/>
              </w:rPr>
              <w:t xml:space="preserve"> στις ..-..-20…, </w:t>
            </w:r>
            <w:r w:rsidRPr="006C5EB4">
              <w:rPr>
                <w:rFonts w:asciiTheme="minorHAnsi" w:hAnsiTheme="minorHAnsi"/>
              </w:rPr>
              <w:t>οι μαθητές/ μαθήτριες που συμμετέχουν αποδέχονται τις υποχρεώσεις που αναφέρονται παρακάτω</w:t>
            </w:r>
          </w:p>
        </w:tc>
      </w:tr>
      <w:tr w:rsidR="00C86618" w:rsidRPr="006C5EB4" w:rsidTr="00CB2B27">
        <w:tc>
          <w:tcPr>
            <w:tcW w:w="817" w:type="dxa"/>
          </w:tcPr>
          <w:p w:rsidR="00C86618" w:rsidRPr="006C5EB4" w:rsidRDefault="00C86618" w:rsidP="00CB2B2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37" w:type="dxa"/>
          </w:tcPr>
          <w:p w:rsidR="00C86618" w:rsidRPr="006C5EB4" w:rsidRDefault="00C86618" w:rsidP="00CB2B27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C86618" w:rsidRPr="006C5EB4" w:rsidTr="00CB2B27">
        <w:tc>
          <w:tcPr>
            <w:tcW w:w="817" w:type="dxa"/>
          </w:tcPr>
          <w:p w:rsidR="00C86618" w:rsidRPr="006C5EB4" w:rsidRDefault="00C86618" w:rsidP="00CB2B2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37" w:type="dxa"/>
          </w:tcPr>
          <w:p w:rsidR="00C86618" w:rsidRPr="006C5EB4" w:rsidRDefault="00C86618" w:rsidP="00CB2B27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C86618" w:rsidRPr="006C5EB4" w:rsidTr="00CB2B27">
        <w:tc>
          <w:tcPr>
            <w:tcW w:w="817" w:type="dxa"/>
          </w:tcPr>
          <w:p w:rsidR="00C86618" w:rsidRPr="006C5EB4" w:rsidRDefault="00C86618" w:rsidP="00CB2B2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37" w:type="dxa"/>
          </w:tcPr>
          <w:p w:rsidR="00C86618" w:rsidRPr="006C5EB4" w:rsidRDefault="00C86618" w:rsidP="00CB2B27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C86618" w:rsidRPr="006C5EB4" w:rsidTr="00CB2B27">
        <w:tc>
          <w:tcPr>
            <w:tcW w:w="817" w:type="dxa"/>
          </w:tcPr>
          <w:p w:rsidR="00C86618" w:rsidRPr="006C5EB4" w:rsidRDefault="00C86618" w:rsidP="00CB2B2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37" w:type="dxa"/>
          </w:tcPr>
          <w:p w:rsidR="00C86618" w:rsidRPr="006C5EB4" w:rsidRDefault="00C86618" w:rsidP="00CB2B27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C86618" w:rsidRPr="006C5EB4" w:rsidTr="00CB2B27">
        <w:tc>
          <w:tcPr>
            <w:tcW w:w="817" w:type="dxa"/>
          </w:tcPr>
          <w:p w:rsidR="00C86618" w:rsidRPr="006C5EB4" w:rsidRDefault="00C86618" w:rsidP="00CB2B2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37" w:type="dxa"/>
          </w:tcPr>
          <w:p w:rsidR="00C86618" w:rsidRPr="006C5EB4" w:rsidRDefault="00C86618" w:rsidP="00CB2B27">
            <w:pPr>
              <w:jc w:val="center"/>
              <w:rPr>
                <w:rFonts w:asciiTheme="minorHAnsi" w:hAnsiTheme="minorHAnsi"/>
              </w:rPr>
            </w:pPr>
            <w:r w:rsidRPr="006C5EB4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</w:tbl>
    <w:p w:rsidR="00BD20F6" w:rsidRPr="00453418" w:rsidRDefault="00C86618" w:rsidP="00BD20F6">
      <w:pPr>
        <w:jc w:val="center"/>
        <w:rPr>
          <w:b/>
          <w:spacing w:val="44"/>
          <w:u w:val="single"/>
        </w:rPr>
      </w:pPr>
      <w:r>
        <w:br w:type="page"/>
      </w:r>
      <w:r w:rsidR="00BD20F6" w:rsidRPr="00453418">
        <w:rPr>
          <w:b/>
          <w:spacing w:val="44"/>
          <w:u w:val="single"/>
        </w:rPr>
        <w:lastRenderedPageBreak/>
        <w:t>ΥΠΕΥΘΥΝΗ</w:t>
      </w:r>
      <w:r w:rsidR="00453418" w:rsidRPr="005657D6">
        <w:rPr>
          <w:b/>
          <w:spacing w:val="44"/>
          <w:u w:val="single"/>
        </w:rPr>
        <w:t xml:space="preserve"> </w:t>
      </w:r>
      <w:r w:rsidR="00BD20F6" w:rsidRPr="00453418">
        <w:rPr>
          <w:b/>
          <w:spacing w:val="44"/>
          <w:u w:val="single"/>
        </w:rPr>
        <w:t>ΔΗΛΩΣΗ</w:t>
      </w:r>
    </w:p>
    <w:p w:rsidR="00BD20F6" w:rsidRPr="00453418" w:rsidRDefault="00BD20F6" w:rsidP="00BD20F6">
      <w:pPr>
        <w:jc w:val="center"/>
        <w:rPr>
          <w:sz w:val="32"/>
          <w:vertAlign w:val="superscript"/>
        </w:rPr>
      </w:pPr>
      <w:r w:rsidRPr="00453418">
        <w:rPr>
          <w:sz w:val="32"/>
          <w:vertAlign w:val="superscript"/>
        </w:rPr>
        <w:t>(Εγκριτικό σημείωμα)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58"/>
        <w:gridCol w:w="4296"/>
      </w:tblGrid>
      <w:tr w:rsidR="00453418" w:rsidRPr="009F0884" w:rsidTr="009F0884">
        <w:tc>
          <w:tcPr>
            <w:tcW w:w="5868" w:type="dxa"/>
          </w:tcPr>
          <w:p w:rsidR="00453418" w:rsidRPr="009F0884" w:rsidRDefault="00453418" w:rsidP="00453418">
            <w:pPr>
              <w:rPr>
                <w:b/>
              </w:rPr>
            </w:pPr>
            <w:r w:rsidRPr="009F0884">
              <w:rPr>
                <w:b/>
              </w:rPr>
              <w:t xml:space="preserve">ΣΤΟΙΧΕΙΑ   ΚΗΔΕΜΟΝΑ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  <w:sz w:val="10"/>
              </w:rPr>
            </w:pP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ΕΠΩΝΥΜΟ:………………………………..                         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ΟΝΟΜΑ…………………………………….       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ΚΑΤΟΙΚΟΣ…………………………………        </w:t>
            </w:r>
          </w:p>
          <w:p w:rsidR="00453418" w:rsidRPr="009F0884" w:rsidRDefault="00453418" w:rsidP="009F0884">
            <w:pPr>
              <w:spacing w:line="360" w:lineRule="auto"/>
              <w:rPr>
                <w:b/>
              </w:rPr>
            </w:pPr>
            <w:r w:rsidRPr="009F0884">
              <w:rPr>
                <w:b/>
              </w:rPr>
              <w:t xml:space="preserve">ΤΗΛΕΦΩΝΟ………………………………. </w:t>
            </w:r>
          </w:p>
        </w:tc>
        <w:tc>
          <w:tcPr>
            <w:tcW w:w="3960" w:type="dxa"/>
          </w:tcPr>
          <w:p w:rsidR="00453418" w:rsidRPr="009F0884" w:rsidRDefault="00453418" w:rsidP="00453418">
            <w:pPr>
              <w:rPr>
                <w:b/>
              </w:rPr>
            </w:pPr>
          </w:p>
          <w:p w:rsidR="00453418" w:rsidRPr="009F0884" w:rsidRDefault="00453418" w:rsidP="00453418">
            <w:pPr>
              <w:rPr>
                <w:b/>
              </w:rPr>
            </w:pPr>
            <w:r w:rsidRPr="009F0884">
              <w:rPr>
                <w:b/>
              </w:rPr>
              <w:t xml:space="preserve">ΠΡΟΣ </w:t>
            </w:r>
          </w:p>
          <w:p w:rsidR="00453418" w:rsidRPr="009F0884" w:rsidRDefault="003068EC" w:rsidP="009F0884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Τ….  Διευθυ</w:t>
            </w:r>
            <w:r w:rsidR="009F0884" w:rsidRPr="009F0884">
              <w:rPr>
                <w:b/>
              </w:rPr>
              <w:t>ντ</w:t>
            </w:r>
            <w:r>
              <w:rPr>
                <w:b/>
              </w:rPr>
              <w:t>….</w:t>
            </w:r>
            <w:r w:rsidR="00453418" w:rsidRPr="009F0884">
              <w:rPr>
                <w:b/>
              </w:rPr>
              <w:t xml:space="preserve"> του</w:t>
            </w:r>
          </w:p>
          <w:p w:rsidR="00453418" w:rsidRPr="009F0884" w:rsidRDefault="003068EC" w:rsidP="009F0884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</w:tr>
    </w:tbl>
    <w:p w:rsidR="00453418" w:rsidRPr="00453418" w:rsidRDefault="00453418" w:rsidP="00BD20F6">
      <w:pPr>
        <w:rPr>
          <w:b/>
        </w:rPr>
      </w:pPr>
    </w:p>
    <w:p w:rsidR="003068EC" w:rsidRDefault="005657D6" w:rsidP="005657D6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Ο/Η </w:t>
      </w:r>
      <w:r w:rsidR="00ED47D3">
        <w:rPr>
          <w:rFonts w:ascii="Tahoma" w:hAnsi="Tahoma"/>
          <w:sz w:val="22"/>
        </w:rPr>
        <w:t>….…</w:t>
      </w:r>
      <w:r w:rsidR="00BD20F6" w:rsidRPr="00453418">
        <w:rPr>
          <w:rFonts w:ascii="Tahoma" w:hAnsi="Tahoma"/>
          <w:sz w:val="22"/>
        </w:rPr>
        <w:t>…………………………</w:t>
      </w:r>
      <w:r w:rsidR="00453418" w:rsidRPr="00453418">
        <w:rPr>
          <w:rFonts w:ascii="Tahoma" w:hAnsi="Tahoma"/>
          <w:sz w:val="22"/>
        </w:rPr>
        <w:t>…………..</w:t>
      </w:r>
      <w:r w:rsidR="00BD20F6" w:rsidRPr="00453418">
        <w:rPr>
          <w:rFonts w:ascii="Tahoma" w:hAnsi="Tahoma"/>
          <w:sz w:val="22"/>
        </w:rPr>
        <w:t>…………………</w:t>
      </w:r>
      <w:r>
        <w:rPr>
          <w:rFonts w:ascii="Tahoma" w:hAnsi="Tahoma"/>
          <w:sz w:val="22"/>
        </w:rPr>
        <w:t>…………………</w:t>
      </w:r>
      <w:r w:rsidR="00453418" w:rsidRPr="00453418">
        <w:rPr>
          <w:rFonts w:ascii="Tahoma" w:hAnsi="Tahoma"/>
          <w:sz w:val="22"/>
        </w:rPr>
        <w:t xml:space="preserve"> </w:t>
      </w:r>
      <w:r w:rsidR="009A41FF" w:rsidRPr="00453418">
        <w:rPr>
          <w:rFonts w:ascii="Tahoma" w:hAnsi="Tahoma"/>
          <w:sz w:val="22"/>
        </w:rPr>
        <w:t>κ</w:t>
      </w:r>
      <w:r w:rsidR="002B766E" w:rsidRPr="00453418">
        <w:rPr>
          <w:rFonts w:ascii="Tahoma" w:hAnsi="Tahoma"/>
          <w:sz w:val="22"/>
        </w:rPr>
        <w:t>ηδεμόνας τ…..</w:t>
      </w:r>
      <w:r w:rsidR="00453418" w:rsidRPr="00453418">
        <w:rPr>
          <w:rFonts w:ascii="Tahoma" w:hAnsi="Tahoma"/>
          <w:sz w:val="22"/>
        </w:rPr>
        <w:t xml:space="preserve"> </w:t>
      </w:r>
      <w:r w:rsidR="00BD20F6" w:rsidRPr="00453418">
        <w:rPr>
          <w:rFonts w:ascii="Tahoma" w:hAnsi="Tahoma"/>
          <w:sz w:val="22"/>
        </w:rPr>
        <w:t>μαθητ…</w:t>
      </w:r>
      <w:r w:rsidR="002B766E" w:rsidRPr="00453418">
        <w:rPr>
          <w:rFonts w:ascii="Tahoma" w:hAnsi="Tahoma"/>
          <w:sz w:val="22"/>
        </w:rPr>
        <w:t>…</w:t>
      </w:r>
      <w:r w:rsidR="00453418" w:rsidRPr="00453418">
        <w:rPr>
          <w:rFonts w:ascii="Tahoma" w:hAnsi="Tahoma"/>
          <w:sz w:val="22"/>
        </w:rPr>
        <w:t xml:space="preserve"> </w:t>
      </w:r>
      <w:r w:rsidR="002B766E" w:rsidRPr="00453418">
        <w:rPr>
          <w:rFonts w:ascii="Tahoma" w:hAnsi="Tahoma"/>
          <w:sz w:val="22"/>
        </w:rPr>
        <w:t>………………………</w:t>
      </w:r>
      <w:r w:rsidR="00453418" w:rsidRPr="00453418">
        <w:rPr>
          <w:rFonts w:ascii="Tahoma" w:hAnsi="Tahoma"/>
          <w:sz w:val="22"/>
        </w:rPr>
        <w:t>…………...</w:t>
      </w:r>
      <w:r w:rsidR="002B766E" w:rsidRPr="00453418">
        <w:rPr>
          <w:rFonts w:ascii="Tahoma" w:hAnsi="Tahoma"/>
          <w:sz w:val="22"/>
        </w:rPr>
        <w:t xml:space="preserve">……………. </w:t>
      </w:r>
      <w:r w:rsidR="00453418" w:rsidRPr="00453418">
        <w:rPr>
          <w:rFonts w:ascii="Tahoma" w:hAnsi="Tahoma"/>
          <w:sz w:val="22"/>
        </w:rPr>
        <w:t xml:space="preserve">της </w:t>
      </w:r>
      <w:r w:rsidR="00BD20F6" w:rsidRPr="00453418">
        <w:rPr>
          <w:rFonts w:ascii="Tahoma" w:hAnsi="Tahoma"/>
          <w:sz w:val="22"/>
        </w:rPr>
        <w:t xml:space="preserve"> ……..</w:t>
      </w:r>
      <w:r w:rsidR="00453418" w:rsidRPr="00453418">
        <w:rPr>
          <w:rFonts w:ascii="Tahoma" w:hAnsi="Tahoma"/>
          <w:sz w:val="22"/>
        </w:rPr>
        <w:t xml:space="preserve"> </w:t>
      </w:r>
      <w:r w:rsidR="00BD20F6" w:rsidRPr="00453418">
        <w:rPr>
          <w:rFonts w:ascii="Tahoma" w:hAnsi="Tahoma"/>
          <w:sz w:val="22"/>
        </w:rPr>
        <w:t xml:space="preserve">Τάξης,  </w:t>
      </w:r>
      <w:r w:rsidR="003068EC">
        <w:rPr>
          <w:rFonts w:ascii="Tahoma" w:hAnsi="Tahoma"/>
          <w:sz w:val="22"/>
        </w:rPr>
        <w:t xml:space="preserve">αφού ενημερώθηκα εγγράφως για το αναλυτικό πρόγραμμα </w:t>
      </w:r>
      <w:r w:rsidR="006C2443">
        <w:rPr>
          <w:rFonts w:ascii="Tahoma" w:hAnsi="Tahoma"/>
          <w:sz w:val="22"/>
        </w:rPr>
        <w:t xml:space="preserve">και τις </w:t>
      </w:r>
      <w:r w:rsidR="0031438B">
        <w:rPr>
          <w:rFonts w:ascii="Tahoma" w:hAnsi="Tahoma"/>
          <w:sz w:val="22"/>
        </w:rPr>
        <w:t xml:space="preserve">υποχρεώσεις των μαθητών και των μαθητριών κατά τη διάρκεια </w:t>
      </w:r>
      <w:r w:rsidR="003068EC">
        <w:rPr>
          <w:rFonts w:ascii="Tahoma" w:hAnsi="Tahoma"/>
          <w:sz w:val="22"/>
        </w:rPr>
        <w:t>της εκδρομής- μετακίνησης</w:t>
      </w:r>
      <w:r w:rsidR="0031438B">
        <w:rPr>
          <w:rFonts w:ascii="Tahoma" w:hAnsi="Tahoma"/>
          <w:sz w:val="22"/>
        </w:rPr>
        <w:t xml:space="preserve"> </w:t>
      </w:r>
      <w:r w:rsidR="0031438B" w:rsidRPr="00453418">
        <w:rPr>
          <w:rFonts w:ascii="Tahoma" w:hAnsi="Tahoma"/>
          <w:sz w:val="22"/>
        </w:rPr>
        <w:t>του</w:t>
      </w:r>
      <w:r w:rsidR="0031438B">
        <w:rPr>
          <w:rFonts w:ascii="Tahoma" w:hAnsi="Tahoma"/>
          <w:sz w:val="22"/>
        </w:rPr>
        <w:t xml:space="preserve">  σχολείου</w:t>
      </w:r>
      <w:r w:rsidR="0031438B" w:rsidRPr="00453418">
        <w:rPr>
          <w:rFonts w:ascii="Tahoma" w:hAnsi="Tahoma"/>
          <w:sz w:val="22"/>
        </w:rPr>
        <w:t xml:space="preserve"> </w:t>
      </w:r>
      <w:r w:rsidR="003068EC">
        <w:rPr>
          <w:rFonts w:ascii="Tahoma" w:hAnsi="Tahoma"/>
          <w:sz w:val="22"/>
        </w:rPr>
        <w:t>(είδος μετακίνησης)</w:t>
      </w:r>
      <w:r w:rsidR="00364DAD" w:rsidRPr="00453418">
        <w:rPr>
          <w:rFonts w:ascii="Tahoma" w:hAnsi="Tahoma"/>
          <w:sz w:val="22"/>
        </w:rPr>
        <w:t>, στ</w:t>
      </w:r>
      <w:r w:rsidR="00D505D4" w:rsidRPr="00453418">
        <w:rPr>
          <w:rFonts w:ascii="Tahoma" w:hAnsi="Tahoma"/>
          <w:sz w:val="22"/>
        </w:rPr>
        <w:t>….    …</w:t>
      </w:r>
      <w:r w:rsidR="00453418">
        <w:rPr>
          <w:rFonts w:ascii="Tahoma" w:hAnsi="Tahoma"/>
          <w:sz w:val="22"/>
        </w:rPr>
        <w:t>……..</w:t>
      </w:r>
      <w:r w:rsidR="00D505D4" w:rsidRPr="00453418">
        <w:rPr>
          <w:rFonts w:ascii="Tahoma" w:hAnsi="Tahoma"/>
          <w:sz w:val="22"/>
        </w:rPr>
        <w:t>……</w:t>
      </w:r>
      <w:r w:rsidR="00453418">
        <w:rPr>
          <w:rFonts w:ascii="Tahoma" w:hAnsi="Tahoma"/>
          <w:sz w:val="22"/>
        </w:rPr>
        <w:t>……...</w:t>
      </w:r>
      <w:r w:rsidR="00D505D4" w:rsidRPr="00453418">
        <w:rPr>
          <w:rFonts w:ascii="Tahoma" w:hAnsi="Tahoma"/>
          <w:sz w:val="22"/>
        </w:rPr>
        <w:t>………</w:t>
      </w:r>
      <w:r w:rsidR="0031438B">
        <w:rPr>
          <w:rFonts w:ascii="Tahoma" w:hAnsi="Tahoma"/>
          <w:sz w:val="22"/>
        </w:rPr>
        <w:t xml:space="preserve">……….. </w:t>
      </w:r>
      <w:r w:rsidR="00BD20F6" w:rsidRPr="00453418">
        <w:rPr>
          <w:rFonts w:ascii="Tahoma" w:hAnsi="Tahoma"/>
          <w:sz w:val="22"/>
        </w:rPr>
        <w:t>στις …</w:t>
      </w:r>
      <w:r w:rsidR="00364DAD" w:rsidRPr="00453418">
        <w:rPr>
          <w:rFonts w:ascii="Tahoma" w:hAnsi="Tahoma"/>
          <w:sz w:val="22"/>
        </w:rPr>
        <w:t>/</w:t>
      </w:r>
      <w:r w:rsidR="00D505D4" w:rsidRPr="00453418">
        <w:rPr>
          <w:rFonts w:ascii="Tahoma" w:hAnsi="Tahoma"/>
          <w:sz w:val="22"/>
        </w:rPr>
        <w:t>…</w:t>
      </w:r>
      <w:r w:rsidR="00364DAD" w:rsidRPr="00453418">
        <w:rPr>
          <w:rFonts w:ascii="Tahoma" w:hAnsi="Tahoma"/>
          <w:sz w:val="22"/>
        </w:rPr>
        <w:t>/</w:t>
      </w:r>
      <w:r w:rsidR="003068EC">
        <w:rPr>
          <w:rFonts w:ascii="Tahoma" w:hAnsi="Tahoma"/>
          <w:sz w:val="22"/>
        </w:rPr>
        <w:t>20…</w:t>
      </w:r>
      <w:r w:rsidR="00D505D4" w:rsidRPr="00453418">
        <w:rPr>
          <w:rFonts w:ascii="Tahoma" w:hAnsi="Tahoma"/>
          <w:sz w:val="22"/>
        </w:rPr>
        <w:t xml:space="preserve"> </w:t>
      </w:r>
      <w:r w:rsidR="003068EC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 xml:space="preserve">συναινώ/δε συναινώ για τη συμμετοχή του γιου/της κόρης  μου στην εκδρομή και </w:t>
      </w:r>
      <w:r w:rsidR="003068EC">
        <w:rPr>
          <w:rFonts w:ascii="Tahoma" w:hAnsi="Tahoma"/>
          <w:sz w:val="22"/>
        </w:rPr>
        <w:t>συμφωνώ για την πιστή τ</w:t>
      </w:r>
      <w:r w:rsidR="00167548">
        <w:rPr>
          <w:rFonts w:ascii="Tahoma" w:hAnsi="Tahoma"/>
          <w:sz w:val="22"/>
        </w:rPr>
        <w:t>ήρηση</w:t>
      </w:r>
      <w:r w:rsidR="003068EC">
        <w:rPr>
          <w:rFonts w:ascii="Tahoma" w:hAnsi="Tahoma"/>
          <w:sz w:val="22"/>
        </w:rPr>
        <w:t xml:space="preserve"> του </w:t>
      </w:r>
      <w:r w:rsidR="0031438B">
        <w:rPr>
          <w:rFonts w:ascii="Tahoma" w:hAnsi="Tahoma"/>
          <w:sz w:val="22"/>
        </w:rPr>
        <w:t xml:space="preserve">προγράμματος </w:t>
      </w:r>
      <w:r w:rsidR="00D505D4" w:rsidRPr="00453418">
        <w:rPr>
          <w:rFonts w:ascii="Tahoma" w:hAnsi="Tahoma"/>
          <w:sz w:val="22"/>
        </w:rPr>
        <w:t>.</w:t>
      </w:r>
      <w:r w:rsidR="00367727">
        <w:rPr>
          <w:rFonts w:ascii="Tahoma" w:hAnsi="Tahoma"/>
          <w:sz w:val="22"/>
        </w:rPr>
        <w:t xml:space="preserve"> </w:t>
      </w:r>
    </w:p>
    <w:p w:rsidR="00BD20F6" w:rsidRPr="0031438B" w:rsidRDefault="003068EC" w:rsidP="00453418">
      <w:pPr>
        <w:spacing w:line="360" w:lineRule="auto"/>
        <w:ind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Δηλώνω υπεύθυνα ότι </w:t>
      </w:r>
      <w:r w:rsidR="006C2443">
        <w:rPr>
          <w:rFonts w:ascii="Tahoma" w:hAnsi="Tahoma"/>
          <w:sz w:val="22"/>
        </w:rPr>
        <w:t>ο</w:t>
      </w:r>
      <w:r>
        <w:rPr>
          <w:rFonts w:ascii="Tahoma" w:hAnsi="Tahoma"/>
          <w:sz w:val="22"/>
        </w:rPr>
        <w:t xml:space="preserve"> γιος/</w:t>
      </w:r>
      <w:r w:rsidR="006C2443">
        <w:rPr>
          <w:rFonts w:ascii="Tahoma" w:hAnsi="Tahoma"/>
          <w:sz w:val="22"/>
        </w:rPr>
        <w:t>η</w:t>
      </w:r>
      <w:r>
        <w:rPr>
          <w:rFonts w:ascii="Tahoma" w:hAnsi="Tahoma"/>
          <w:sz w:val="22"/>
        </w:rPr>
        <w:t xml:space="preserve"> κόρη μου έχει/ δεν έχει</w:t>
      </w:r>
      <w:r w:rsidR="00BD20F6" w:rsidRPr="00453418">
        <w:rPr>
          <w:rFonts w:ascii="Tahoma" w:hAnsi="Tahoma"/>
          <w:sz w:val="22"/>
        </w:rPr>
        <w:t xml:space="preserve"> </w:t>
      </w:r>
      <w:r w:rsidR="006C2443">
        <w:rPr>
          <w:rFonts w:ascii="Tahoma" w:hAnsi="Tahoma"/>
          <w:sz w:val="22"/>
        </w:rPr>
        <w:t xml:space="preserve">χρόνιο πρόβλημα υγείας.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3418" w:rsidRPr="009F0884" w:rsidTr="009F0884">
        <w:tc>
          <w:tcPr>
            <w:tcW w:w="4927" w:type="dxa"/>
            <w:vAlign w:val="center"/>
          </w:tcPr>
          <w:p w:rsidR="00453418" w:rsidRPr="009F0884" w:rsidRDefault="00367727" w:rsidP="009F0884">
            <w:pPr>
              <w:spacing w:line="360" w:lineRule="auto"/>
              <w:rPr>
                <w:b/>
              </w:rPr>
            </w:pPr>
            <w:r>
              <w:rPr>
                <w:rFonts w:ascii="Tahoma" w:hAnsi="Tahoma"/>
                <w:sz w:val="22"/>
              </w:rPr>
              <w:t>Στην περίπτωση που δεν επιθυμώ να συμμετέχει ο γιος/ η κόρη μου στην εκδρομή, γνωρίζω ότι θα παραμείνει στο σχολείο και θα συμμετέχει σε σχολικές δραστηριότητες που έχει αποφασίσει ο Σύλλογος Διδασκόντων.</w:t>
            </w:r>
          </w:p>
        </w:tc>
        <w:tc>
          <w:tcPr>
            <w:tcW w:w="4927" w:type="dxa"/>
          </w:tcPr>
          <w:p w:rsidR="00453418" w:rsidRPr="00453418" w:rsidRDefault="003068EC" w:rsidP="009F0884">
            <w:pPr>
              <w:spacing w:line="360" w:lineRule="auto"/>
              <w:jc w:val="right"/>
            </w:pPr>
            <w:r>
              <w:rPr>
                <w:b/>
              </w:rPr>
              <w:t xml:space="preserve">(Τόπος) </w:t>
            </w:r>
            <w:r w:rsidR="009F0884" w:rsidRPr="009F0884">
              <w:rPr>
                <w:b/>
              </w:rPr>
              <w:t>,</w:t>
            </w:r>
            <w:r w:rsidR="00453418" w:rsidRPr="009F0884">
              <w:rPr>
                <w:b/>
              </w:rPr>
              <w:t xml:space="preserve">   …………………                                                                       </w:t>
            </w:r>
            <w:r w:rsidR="00453418" w:rsidRPr="00453418">
              <w:t xml:space="preserve">Ο/Η      Δηλ………………… </w:t>
            </w:r>
          </w:p>
          <w:p w:rsidR="00453418" w:rsidRPr="009F0884" w:rsidRDefault="00453418" w:rsidP="009F0884">
            <w:pPr>
              <w:spacing w:line="360" w:lineRule="auto"/>
              <w:jc w:val="right"/>
              <w:rPr>
                <w:b/>
              </w:rPr>
            </w:pPr>
            <w:r w:rsidRPr="00453418">
              <w:t>Υπογραφή</w:t>
            </w:r>
          </w:p>
        </w:tc>
      </w:tr>
    </w:tbl>
    <w:p w:rsidR="004765FD" w:rsidRPr="004765FD" w:rsidRDefault="004765FD" w:rsidP="00453418">
      <w:pPr>
        <w:spacing w:line="360" w:lineRule="auto"/>
        <w:rPr>
          <w:rFonts w:ascii="Tahoma" w:hAnsi="Tahoma"/>
          <w:b/>
          <w:sz w:val="22"/>
          <w:u w:val="dash"/>
        </w:rPr>
      </w:pPr>
    </w:p>
    <w:p w:rsidR="004765FD" w:rsidRDefault="000979A7" w:rsidP="00453418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pict>
          <v:rect id="_x0000_i1025" style="width:477.1pt;height:1.35pt" o:hrpct="990" o:hralign="center" o:hrstd="t" o:hrnoshade="t" o:hr="t" fillcolor="black" stroked="f"/>
        </w:pict>
      </w:r>
    </w:p>
    <w:p w:rsidR="0031438B" w:rsidRDefault="004765FD" w:rsidP="00453418">
      <w:pPr>
        <w:spacing w:line="360" w:lineRule="auto"/>
        <w:rPr>
          <w:b/>
        </w:rPr>
      </w:pPr>
      <w:r>
        <w:rPr>
          <w:rFonts w:ascii="Tahoma" w:hAnsi="Tahoma"/>
          <w:sz w:val="22"/>
        </w:rPr>
        <w:t xml:space="preserve">(στην περίπτωση χρόνιου προβλήματος </w:t>
      </w:r>
      <w:r>
        <w:rPr>
          <w:rFonts w:ascii="Tahoma" w:hAnsi="Tahoma"/>
          <w:b/>
          <w:sz w:val="22"/>
        </w:rPr>
        <w:t>απαραίτητα</w:t>
      </w:r>
      <w:r>
        <w:rPr>
          <w:rFonts w:ascii="Tahoma" w:hAnsi="Tahoma"/>
          <w:sz w:val="22"/>
        </w:rPr>
        <w:t xml:space="preserve"> συμπληρώνεται το ακόλουθο ενημερωτικό σημείωμα)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016"/>
      </w:tblGrid>
      <w:tr w:rsidR="008A740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ΕΝΗΜΕΡΩΤΙΚΟ ΣΗΜΕΙΩΜΑ</w:t>
            </w:r>
            <w:r w:rsidRPr="009F0884">
              <w:rPr>
                <w:b/>
              </w:rPr>
              <w:t xml:space="preserve"> </w:t>
            </w:r>
          </w:p>
          <w:p w:rsidR="008A740B" w:rsidRPr="009F0884" w:rsidRDefault="008A740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(συμπληρώνεται </w:t>
            </w:r>
            <w:r w:rsidR="00CF30E5">
              <w:rPr>
                <w:b/>
              </w:rPr>
              <w:t xml:space="preserve">από τον κηδεμόνα </w:t>
            </w:r>
            <w:r>
              <w:rPr>
                <w:b/>
              </w:rPr>
              <w:t>μόνο όταν υπάρχει χρόνιο πρόβλημα</w:t>
            </w:r>
            <w:r w:rsidR="00CF30E5">
              <w:rPr>
                <w:b/>
              </w:rPr>
              <w:t xml:space="preserve"> υγείας του παιδιού</w:t>
            </w:r>
            <w:r>
              <w:rPr>
                <w:b/>
              </w:rPr>
              <w:t>)</w:t>
            </w:r>
          </w:p>
        </w:tc>
        <w:tc>
          <w:tcPr>
            <w:tcW w:w="3960" w:type="dxa"/>
          </w:tcPr>
          <w:p w:rsidR="0031438B" w:rsidRPr="009F0884" w:rsidRDefault="0031438B" w:rsidP="008C4285">
            <w:pPr>
              <w:rPr>
                <w:b/>
              </w:rPr>
            </w:pPr>
            <w:r w:rsidRPr="009F0884">
              <w:rPr>
                <w:b/>
              </w:rPr>
              <w:t xml:space="preserve">ΠΡΟΣ </w:t>
            </w:r>
          </w:p>
          <w:p w:rsidR="0031438B" w:rsidRPr="009F0884" w:rsidRDefault="0031438B" w:rsidP="00BB55C3">
            <w:pPr>
              <w:spacing w:line="360" w:lineRule="auto"/>
              <w:rPr>
                <w:b/>
              </w:rPr>
            </w:pPr>
            <w:r>
              <w:rPr>
                <w:b/>
              </w:rPr>
              <w:t>Τ</w:t>
            </w:r>
            <w:r w:rsidR="00BB55C3">
              <w:rPr>
                <w:b/>
              </w:rPr>
              <w:t>..</w:t>
            </w:r>
            <w:r>
              <w:rPr>
                <w:b/>
              </w:rPr>
              <w:t xml:space="preserve">  </w:t>
            </w:r>
            <w:r w:rsidR="00BB55C3">
              <w:rPr>
                <w:b/>
              </w:rPr>
              <w:t xml:space="preserve">Αρχηγό και τους/ τις συνοδούς της εκδρομής </w:t>
            </w:r>
            <w:r w:rsidRPr="009F0884">
              <w:rPr>
                <w:b/>
              </w:rPr>
              <w:t xml:space="preserve"> του</w:t>
            </w:r>
            <w:r w:rsidR="00BB55C3">
              <w:rPr>
                <w:b/>
              </w:rPr>
              <w:t xml:space="preserve"> </w:t>
            </w:r>
            <w:r>
              <w:rPr>
                <w:b/>
              </w:rPr>
              <w:t>…………………………………</w:t>
            </w:r>
          </w:p>
        </w:tc>
      </w:tr>
      <w:tr w:rsidR="0031438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Φάρμακα που πρέπει να λαμβάνει ο γιος/ η κόρη μου</w:t>
            </w:r>
          </w:p>
        </w:tc>
        <w:tc>
          <w:tcPr>
            <w:tcW w:w="3960" w:type="dxa"/>
          </w:tcPr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31438B" w:rsidRPr="009F0884" w:rsidRDefault="0031438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8A740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Πρώτες ενέργειες που πρέπει να γίνουν σε περίπτωση ανάγκης</w:t>
            </w:r>
          </w:p>
        </w:tc>
        <w:tc>
          <w:tcPr>
            <w:tcW w:w="3960" w:type="dxa"/>
          </w:tcPr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31438B" w:rsidRDefault="0031438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8A740B" w:rsidRDefault="008A740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8A740B" w:rsidRDefault="008A740B" w:rsidP="0031438B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31438B" w:rsidRPr="009F0884" w:rsidTr="008C4285">
        <w:tc>
          <w:tcPr>
            <w:tcW w:w="5868" w:type="dxa"/>
          </w:tcPr>
          <w:p w:rsidR="0031438B" w:rsidRDefault="0031438B" w:rsidP="008C4285">
            <w:pPr>
              <w:spacing w:line="360" w:lineRule="auto"/>
              <w:rPr>
                <w:b/>
              </w:rPr>
            </w:pPr>
            <w:r>
              <w:rPr>
                <w:b/>
              </w:rPr>
              <w:t>Ονοματεπώνυμο και τηλέφωνο θεράποντος ιατρού ( σε περίπτωση ανάγκης)</w:t>
            </w:r>
          </w:p>
        </w:tc>
        <w:tc>
          <w:tcPr>
            <w:tcW w:w="3960" w:type="dxa"/>
          </w:tcPr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31438B" w:rsidRDefault="0031438B" w:rsidP="008C4285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</w:tbl>
    <w:p w:rsidR="00167548" w:rsidRDefault="00167548" w:rsidP="00645B93">
      <w:pPr>
        <w:spacing w:line="360" w:lineRule="auto"/>
        <w:rPr>
          <w:b/>
        </w:rPr>
      </w:pPr>
    </w:p>
    <w:sectPr w:rsidR="00167548" w:rsidSect="0045341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A7" w:rsidRDefault="000979A7" w:rsidP="003852BD">
      <w:r>
        <w:separator/>
      </w:r>
    </w:p>
  </w:endnote>
  <w:endnote w:type="continuationSeparator" w:id="0">
    <w:p w:rsidR="000979A7" w:rsidRDefault="000979A7" w:rsidP="0038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A9" w:rsidRDefault="008903E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10236200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0A9" w:rsidRPr="003230A9" w:rsidRDefault="00DB7D74" w:rsidP="003230A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rPr>
                              <w:noProof/>
                              <w:color w:val="C0504D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C0504D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separate"/>
                          </w:r>
                          <w:r w:rsidR="008903E3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4.65pt;margin-top:806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rfelee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3230A9" w:rsidRPr="003230A9" w:rsidRDefault="00DB7D74" w:rsidP="003230A9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rPr>
                        <w:noProof/>
                        <w:color w:val="C0504D"/>
                      </w:rPr>
                      <w:fldChar w:fldCharType="begin"/>
                    </w:r>
                    <w:r>
                      <w:rPr>
                        <w:noProof/>
                        <w:color w:val="C0504D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C0504D"/>
                      </w:rPr>
                      <w:fldChar w:fldCharType="separate"/>
                    </w:r>
                    <w:r w:rsidR="008903E3">
                      <w:rPr>
                        <w:noProof/>
                        <w:color w:val="C0504D"/>
                      </w:rPr>
                      <w:t>1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A7" w:rsidRDefault="000979A7" w:rsidP="003852BD">
      <w:r>
        <w:separator/>
      </w:r>
    </w:p>
  </w:footnote>
  <w:footnote w:type="continuationSeparator" w:id="0">
    <w:p w:rsidR="000979A7" w:rsidRDefault="000979A7" w:rsidP="003852BD">
      <w:r>
        <w:continuationSeparator/>
      </w:r>
    </w:p>
  </w:footnote>
  <w:footnote w:id="1">
    <w:p w:rsidR="005657D6" w:rsidRDefault="005657D6" w:rsidP="005657D6">
      <w:pPr>
        <w:pStyle w:val="a4"/>
      </w:pPr>
      <w:r>
        <w:rPr>
          <w:rStyle w:val="a7"/>
        </w:rPr>
        <w:footnoteRef/>
      </w:r>
      <w:r>
        <w:t xml:space="preserve">  Σε περίπτωση πολυήμερης εκδρομής, συμπληρώνεται αναλυτικά το πρόγραμμα της κάθε ημέρας όπως ακριβώς και στο πρακτικό του σχολείου.</w:t>
      </w:r>
      <w:bookmarkStart w:id="0" w:name="_GoBack"/>
      <w:bookmarkEnd w:id="0"/>
    </w:p>
    <w:p w:rsidR="005657D6" w:rsidRDefault="005657D6" w:rsidP="005657D6">
      <w:pPr>
        <w:pStyle w:val="a4"/>
      </w:pPr>
      <w:r>
        <w:rPr>
          <w:rStyle w:val="a5"/>
        </w:rPr>
        <w:t>2</w:t>
      </w:r>
      <w:r>
        <w:t xml:space="preserve"> Το πρόγραμμα επισυνάπτεται μαζί με την Υπεύθυνη Δήλωση για την ενημέρωση των κηδεμόνων. Πρέπει να υπάρχει σημείωμα για τις υποχρεώσεις των μαθητών/ μαθητριών κατά τη διάρκεια της εκδρομής τις οποίες θα γνωρίζουν οι κηδεμόνες αφού θα πρέπει να συναινέσουν για τη συμμετοχή των παιδιών τους στην εκδρομή σύμφωνα με την ΥΑ </w:t>
      </w:r>
      <w:r w:rsidR="00CC66F7">
        <w:rPr>
          <w:rFonts w:ascii="Calibri" w:hAnsi="Calibri"/>
          <w:sz w:val="22"/>
          <w:szCs w:val="22"/>
        </w:rPr>
        <w:t>20883/ ΓΔ4/ 12-02-2020</w:t>
      </w:r>
      <w:r w:rsidR="00F6796F">
        <w:rPr>
          <w:rFonts w:ascii="Calibri" w:hAnsi="Calibri"/>
          <w:sz w:val="22"/>
          <w:szCs w:val="22"/>
        </w:rPr>
        <w:t xml:space="preserve"> ΥΑ του Υ.ΠΑΙ</w:t>
      </w:r>
      <w:r>
        <w:rPr>
          <w:rFonts w:ascii="Calibri" w:hAnsi="Calibri"/>
          <w:sz w:val="22"/>
          <w:szCs w:val="22"/>
        </w:rPr>
        <w:t xml:space="preserve">.Θ. </w:t>
      </w:r>
      <w:r w:rsidR="00CC66F7">
        <w:rPr>
          <w:rFonts w:ascii="Calibri" w:hAnsi="Calibri" w:cs="Verdana"/>
          <w:sz w:val="22"/>
          <w:szCs w:val="22"/>
        </w:rPr>
        <w:t>(ΦΕΚ 456/τ.Β’/13-02-2020</w:t>
      </w:r>
      <w:r>
        <w:rPr>
          <w:rFonts w:ascii="Calibri" w:hAnsi="Calibri" w:cs="Verdana"/>
          <w:sz w:val="22"/>
          <w:szCs w:val="22"/>
        </w:rPr>
        <w:t>)</w:t>
      </w:r>
      <w:r>
        <w:t xml:space="preserve">. </w:t>
      </w:r>
    </w:p>
    <w:p w:rsidR="005657D6" w:rsidRDefault="005657D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645"/>
    <w:multiLevelType w:val="hybridMultilevel"/>
    <w:tmpl w:val="219CD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84"/>
    <w:rsid w:val="000979A7"/>
    <w:rsid w:val="00110F8B"/>
    <w:rsid w:val="00167548"/>
    <w:rsid w:val="001D7991"/>
    <w:rsid w:val="002B766E"/>
    <w:rsid w:val="003041EF"/>
    <w:rsid w:val="003068EC"/>
    <w:rsid w:val="003109C3"/>
    <w:rsid w:val="0031438B"/>
    <w:rsid w:val="003230A9"/>
    <w:rsid w:val="00344020"/>
    <w:rsid w:val="00345BCF"/>
    <w:rsid w:val="00364DAD"/>
    <w:rsid w:val="00367727"/>
    <w:rsid w:val="003852BD"/>
    <w:rsid w:val="00385E0D"/>
    <w:rsid w:val="003E76F1"/>
    <w:rsid w:val="00453418"/>
    <w:rsid w:val="004765FD"/>
    <w:rsid w:val="00515C0E"/>
    <w:rsid w:val="00523BF7"/>
    <w:rsid w:val="005657D6"/>
    <w:rsid w:val="005D71B1"/>
    <w:rsid w:val="00645B93"/>
    <w:rsid w:val="006B4345"/>
    <w:rsid w:val="006C2443"/>
    <w:rsid w:val="006C5EB4"/>
    <w:rsid w:val="006E4145"/>
    <w:rsid w:val="00746AD4"/>
    <w:rsid w:val="00786B38"/>
    <w:rsid w:val="007B7220"/>
    <w:rsid w:val="007F70BC"/>
    <w:rsid w:val="00853876"/>
    <w:rsid w:val="00882696"/>
    <w:rsid w:val="008903E3"/>
    <w:rsid w:val="008A740B"/>
    <w:rsid w:val="008C751F"/>
    <w:rsid w:val="00962ECC"/>
    <w:rsid w:val="009730BE"/>
    <w:rsid w:val="00983A86"/>
    <w:rsid w:val="009A41FF"/>
    <w:rsid w:val="009B2209"/>
    <w:rsid w:val="009F0884"/>
    <w:rsid w:val="00A23F61"/>
    <w:rsid w:val="00AA09F9"/>
    <w:rsid w:val="00AB28C4"/>
    <w:rsid w:val="00AD72F7"/>
    <w:rsid w:val="00B322A3"/>
    <w:rsid w:val="00B515EF"/>
    <w:rsid w:val="00BB55C3"/>
    <w:rsid w:val="00BD20F6"/>
    <w:rsid w:val="00C52B01"/>
    <w:rsid w:val="00C86618"/>
    <w:rsid w:val="00C953C8"/>
    <w:rsid w:val="00CC66F7"/>
    <w:rsid w:val="00CF30E5"/>
    <w:rsid w:val="00D505D4"/>
    <w:rsid w:val="00DA04AB"/>
    <w:rsid w:val="00DB7D74"/>
    <w:rsid w:val="00DD5E17"/>
    <w:rsid w:val="00DF10C4"/>
    <w:rsid w:val="00DF60DB"/>
    <w:rsid w:val="00EB4EFB"/>
    <w:rsid w:val="00EC6704"/>
    <w:rsid w:val="00ED47D3"/>
    <w:rsid w:val="00F41632"/>
    <w:rsid w:val="00F6796F"/>
    <w:rsid w:val="00F7289D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rsid w:val="003852BD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rsid w:val="003852BD"/>
  </w:style>
  <w:style w:type="character" w:styleId="a5">
    <w:name w:val="endnote reference"/>
    <w:basedOn w:val="a0"/>
    <w:rsid w:val="003852BD"/>
    <w:rPr>
      <w:vertAlign w:val="superscript"/>
    </w:rPr>
  </w:style>
  <w:style w:type="paragraph" w:styleId="a6">
    <w:name w:val="footnote text"/>
    <w:basedOn w:val="a"/>
    <w:link w:val="Char0"/>
    <w:rsid w:val="005657D6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rsid w:val="005657D6"/>
  </w:style>
  <w:style w:type="character" w:styleId="a7">
    <w:name w:val="footnote reference"/>
    <w:basedOn w:val="a0"/>
    <w:rsid w:val="005657D6"/>
    <w:rPr>
      <w:vertAlign w:val="superscript"/>
    </w:rPr>
  </w:style>
  <w:style w:type="paragraph" w:styleId="a8">
    <w:name w:val="header"/>
    <w:basedOn w:val="a"/>
    <w:link w:val="Char1"/>
    <w:rsid w:val="003230A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3230A9"/>
    <w:rPr>
      <w:sz w:val="24"/>
      <w:szCs w:val="24"/>
    </w:rPr>
  </w:style>
  <w:style w:type="paragraph" w:styleId="a9">
    <w:name w:val="footer"/>
    <w:basedOn w:val="a"/>
    <w:link w:val="Char2"/>
    <w:rsid w:val="003230A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3230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rsid w:val="003852BD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rsid w:val="003852BD"/>
  </w:style>
  <w:style w:type="character" w:styleId="a5">
    <w:name w:val="endnote reference"/>
    <w:basedOn w:val="a0"/>
    <w:rsid w:val="003852BD"/>
    <w:rPr>
      <w:vertAlign w:val="superscript"/>
    </w:rPr>
  </w:style>
  <w:style w:type="paragraph" w:styleId="a6">
    <w:name w:val="footnote text"/>
    <w:basedOn w:val="a"/>
    <w:link w:val="Char0"/>
    <w:rsid w:val="005657D6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rsid w:val="005657D6"/>
  </w:style>
  <w:style w:type="character" w:styleId="a7">
    <w:name w:val="footnote reference"/>
    <w:basedOn w:val="a0"/>
    <w:rsid w:val="005657D6"/>
    <w:rPr>
      <w:vertAlign w:val="superscript"/>
    </w:rPr>
  </w:style>
  <w:style w:type="paragraph" w:styleId="a8">
    <w:name w:val="header"/>
    <w:basedOn w:val="a"/>
    <w:link w:val="Char1"/>
    <w:rsid w:val="003230A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3230A9"/>
    <w:rPr>
      <w:sz w:val="24"/>
      <w:szCs w:val="24"/>
    </w:rPr>
  </w:style>
  <w:style w:type="paragraph" w:styleId="a9">
    <w:name w:val="footer"/>
    <w:basedOn w:val="a"/>
    <w:link w:val="Char2"/>
    <w:rsid w:val="003230A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323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\Desktop\&#904;&#947;&#947;&#961;&#945;&#966;&#945;\nea\dhlosh_khdemona_ekdromi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dhlosh_khdemona_ekdromi</Template>
  <TotalTime>1</TotalTime>
  <Pages>2</Pages>
  <Words>377</Words>
  <Characters>2294</Characters>
  <Application>Microsoft Office Word</Application>
  <DocSecurity>0</DocSecurity>
  <Lines>44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Manager>Καπέλλας Στέφανος</Manager>
  <Company>ΔΔΕ Ανατολικής Αττικής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Εκδρομές</dc:subject>
  <dc:creator>Μπεσίρη Χρύσα</dc:creator>
  <cp:keywords>Δήλωση κηδεμόνα</cp:keywords>
  <cp:lastModifiedBy>User</cp:lastModifiedBy>
  <cp:revision>2</cp:revision>
  <cp:lastPrinted>2007-04-24T11:23:00Z</cp:lastPrinted>
  <dcterms:created xsi:type="dcterms:W3CDTF">2022-04-05T10:15:00Z</dcterms:created>
  <dcterms:modified xsi:type="dcterms:W3CDTF">2022-04-05T10:15:00Z</dcterms:modified>
</cp:coreProperties>
</file>